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D02" w:rsidRDefault="00495D02" w:rsidP="00196BC2">
      <w:pPr>
        <w:jc w:val="right"/>
        <w:rPr>
          <w:sz w:val="28"/>
          <w:szCs w:val="28"/>
        </w:rPr>
      </w:pPr>
      <w:bookmarkStart w:id="0" w:name="_GoBack"/>
      <w:bookmarkEnd w:id="0"/>
      <w:r w:rsidRPr="00C47264">
        <w:rPr>
          <w:sz w:val="28"/>
          <w:szCs w:val="28"/>
        </w:rPr>
        <w:t>Проект</w:t>
      </w:r>
    </w:p>
    <w:p w:rsidR="00495D02" w:rsidRPr="001E4174" w:rsidRDefault="00495D02" w:rsidP="00196BC2">
      <w:pPr>
        <w:jc w:val="right"/>
        <w:rPr>
          <w:sz w:val="28"/>
          <w:szCs w:val="28"/>
        </w:rPr>
      </w:pPr>
    </w:p>
    <w:p w:rsidR="00495D02" w:rsidRPr="00C47264" w:rsidRDefault="00495D02" w:rsidP="00196BC2">
      <w:pPr>
        <w:ind w:left="42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47264">
        <w:rPr>
          <w:sz w:val="28"/>
          <w:szCs w:val="28"/>
        </w:rPr>
        <w:t xml:space="preserve">Вносится Правительством </w:t>
      </w:r>
    </w:p>
    <w:p w:rsidR="00495D02" w:rsidRPr="004634B3" w:rsidRDefault="00495D02" w:rsidP="00196BC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4634B3">
        <w:rPr>
          <w:sz w:val="28"/>
          <w:szCs w:val="28"/>
        </w:rPr>
        <w:t xml:space="preserve">       </w:t>
      </w:r>
      <w:r w:rsidRPr="00C47264">
        <w:rPr>
          <w:sz w:val="28"/>
          <w:szCs w:val="28"/>
        </w:rPr>
        <w:t>Российской Федерации</w:t>
      </w:r>
    </w:p>
    <w:p w:rsidR="00495D02" w:rsidRPr="004634B3" w:rsidRDefault="00495D02" w:rsidP="00196BC2">
      <w:pPr>
        <w:spacing w:line="360" w:lineRule="auto"/>
        <w:jc w:val="center"/>
        <w:rPr>
          <w:sz w:val="28"/>
          <w:szCs w:val="28"/>
        </w:rPr>
      </w:pPr>
    </w:p>
    <w:p w:rsidR="00495D02" w:rsidRPr="004634B3" w:rsidRDefault="00495D02" w:rsidP="00196BC2">
      <w:pPr>
        <w:spacing w:line="360" w:lineRule="auto"/>
        <w:jc w:val="center"/>
        <w:rPr>
          <w:sz w:val="28"/>
          <w:szCs w:val="28"/>
        </w:rPr>
      </w:pPr>
    </w:p>
    <w:p w:rsidR="00495D02" w:rsidRPr="00E20EFE" w:rsidRDefault="00495D02" w:rsidP="00196BC2">
      <w:pPr>
        <w:jc w:val="center"/>
        <w:rPr>
          <w:b/>
          <w:sz w:val="28"/>
          <w:szCs w:val="28"/>
        </w:rPr>
      </w:pPr>
      <w:r w:rsidRPr="00E20EFE">
        <w:rPr>
          <w:b/>
          <w:sz w:val="28"/>
          <w:szCs w:val="28"/>
        </w:rPr>
        <w:t>ФЕДЕРАЛЬНЫЙ ЗАКОН</w:t>
      </w:r>
    </w:p>
    <w:p w:rsidR="00495D02" w:rsidRPr="00A81149" w:rsidRDefault="00495D02" w:rsidP="00196BC2">
      <w:pPr>
        <w:jc w:val="center"/>
        <w:rPr>
          <w:b/>
          <w:sz w:val="18"/>
          <w:szCs w:val="18"/>
        </w:rPr>
      </w:pPr>
    </w:p>
    <w:p w:rsidR="00495D02" w:rsidRDefault="00495D02" w:rsidP="00196BC2">
      <w:pPr>
        <w:jc w:val="center"/>
        <w:rPr>
          <w:b/>
          <w:sz w:val="28"/>
          <w:szCs w:val="28"/>
        </w:rPr>
      </w:pPr>
      <w:r w:rsidRPr="00E20EFE">
        <w:rPr>
          <w:b/>
          <w:sz w:val="28"/>
          <w:szCs w:val="28"/>
        </w:rPr>
        <w:t>О внесении изменений в Уголовный кодекс Российской Федерации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 xml:space="preserve">и </w:t>
      </w:r>
      <w:r w:rsidRPr="00E20EFE">
        <w:rPr>
          <w:b/>
          <w:sz w:val="28"/>
          <w:szCs w:val="28"/>
        </w:rPr>
        <w:t>Уголовно-процессуальный кодекс Российской Федерации</w:t>
      </w:r>
    </w:p>
    <w:p w:rsidR="00495D02" w:rsidRPr="00E20EFE" w:rsidRDefault="00495D02" w:rsidP="00AA187C">
      <w:pPr>
        <w:spacing w:line="360" w:lineRule="auto"/>
        <w:ind w:firstLine="708"/>
        <w:rPr>
          <w:sz w:val="28"/>
          <w:szCs w:val="28"/>
        </w:rPr>
      </w:pPr>
    </w:p>
    <w:p w:rsidR="00495D02" w:rsidRPr="00196BC2" w:rsidRDefault="00495D02" w:rsidP="00196BC2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196BC2">
        <w:rPr>
          <w:b/>
          <w:sz w:val="28"/>
          <w:szCs w:val="28"/>
        </w:rPr>
        <w:t>Статья 1</w:t>
      </w:r>
    </w:p>
    <w:p w:rsidR="00495D02" w:rsidRPr="00A01731" w:rsidRDefault="00495D02" w:rsidP="00196BC2">
      <w:pPr>
        <w:spacing w:line="360" w:lineRule="exact"/>
        <w:ind w:firstLine="709"/>
        <w:jc w:val="both"/>
        <w:rPr>
          <w:sz w:val="28"/>
          <w:szCs w:val="28"/>
        </w:rPr>
      </w:pPr>
      <w:r w:rsidRPr="00A01731">
        <w:rPr>
          <w:sz w:val="28"/>
          <w:szCs w:val="28"/>
        </w:rPr>
        <w:t xml:space="preserve">Внести в Уголовный кодекс Российской Федерации (Собрание законодательства Российской Федерации, 1996, № 25, ст. 2954; 2001, № 11, ст. 1002; 2003, № 50, ст. 4848; 2009, № 45, ст. 5263, № 52, ст. 6453; 2010, </w:t>
      </w:r>
      <w:r w:rsidRPr="00A01731">
        <w:rPr>
          <w:sz w:val="28"/>
          <w:szCs w:val="28"/>
        </w:rPr>
        <w:br/>
        <w:t xml:space="preserve">№ 14, ст. 1553, № 50, ст. 6610; 2011, № 11, ст. 1495, № 50, ст. 7362; 2012, </w:t>
      </w:r>
      <w:r w:rsidRPr="00A01731">
        <w:rPr>
          <w:sz w:val="28"/>
          <w:szCs w:val="28"/>
        </w:rPr>
        <w:br/>
        <w:t xml:space="preserve">№ 10, ст. 1162, 1166, № 43, ст. 5785; 2013, № 27, ст. 3477, № 44, ст. 5641, </w:t>
      </w:r>
      <w:r w:rsidRPr="00A01731">
        <w:rPr>
          <w:sz w:val="28"/>
          <w:szCs w:val="28"/>
        </w:rPr>
        <w:br/>
        <w:t>№ 52, ст. 6997; 2014, № 19, ст. 2309, ст. 2335; 2016, № 28, ст. 4559) следующие изменения:</w:t>
      </w:r>
    </w:p>
    <w:p w:rsidR="00495D02" w:rsidRPr="00A01731" w:rsidRDefault="00495D02" w:rsidP="00196BC2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01731">
        <w:rPr>
          <w:sz w:val="28"/>
          <w:szCs w:val="28"/>
        </w:rPr>
        <w:t>1) часть пятую статьи 73 после слов «</w:t>
      </w:r>
      <w:r w:rsidRPr="00A01731">
        <w:rPr>
          <w:sz w:val="28"/>
          <w:szCs w:val="28"/>
          <w:lang w:eastAsia="ru-RU"/>
        </w:rPr>
        <w:t xml:space="preserve">в общеобразовательной организации» </w:t>
      </w:r>
      <w:r w:rsidRPr="00A01731">
        <w:rPr>
          <w:sz w:val="28"/>
          <w:szCs w:val="28"/>
        </w:rPr>
        <w:t xml:space="preserve">дополнить словами «, возместить </w:t>
      </w:r>
      <w:bookmarkStart w:id="1" w:name="_Hlk522614282"/>
      <w:r w:rsidRPr="00A01731">
        <w:rPr>
          <w:sz w:val="28"/>
          <w:szCs w:val="28"/>
        </w:rPr>
        <w:t>процессуальные издержки</w:t>
      </w:r>
      <w:bookmarkEnd w:id="1"/>
      <w:r w:rsidRPr="00A01731">
        <w:rPr>
          <w:sz w:val="28"/>
          <w:szCs w:val="28"/>
        </w:rPr>
        <w:t xml:space="preserve"> по его уголовному делу, в том числе суммы, выплаченные адвокату</w:t>
      </w:r>
      <w:r w:rsidRPr="00196BC2">
        <w:rPr>
          <w:sz w:val="28"/>
          <w:szCs w:val="28"/>
        </w:rPr>
        <w:t xml:space="preserve"> </w:t>
      </w:r>
      <w:r w:rsidRPr="00A01731">
        <w:rPr>
          <w:sz w:val="28"/>
          <w:szCs w:val="28"/>
        </w:rPr>
        <w:t xml:space="preserve">за оказание им </w:t>
      </w:r>
      <w:r w:rsidRPr="00A01731">
        <w:rPr>
          <w:sz w:val="28"/>
          <w:szCs w:val="28"/>
          <w:lang w:eastAsia="ru-RU"/>
        </w:rPr>
        <w:t>юридической помощи в уголовном судопроизводстве по назначению дознавателя, следователя или суда</w:t>
      </w:r>
      <w:r w:rsidRPr="00A01731">
        <w:rPr>
          <w:sz w:val="28"/>
          <w:szCs w:val="28"/>
        </w:rPr>
        <w:t>»;</w:t>
      </w:r>
    </w:p>
    <w:p w:rsidR="00495D02" w:rsidRPr="00A01731" w:rsidRDefault="00495D02" w:rsidP="00196BC2">
      <w:pPr>
        <w:spacing w:line="360" w:lineRule="exact"/>
        <w:ind w:firstLine="709"/>
        <w:jc w:val="both"/>
        <w:rPr>
          <w:sz w:val="28"/>
          <w:szCs w:val="28"/>
        </w:rPr>
      </w:pPr>
      <w:r w:rsidRPr="00A01731">
        <w:rPr>
          <w:sz w:val="28"/>
          <w:szCs w:val="28"/>
        </w:rPr>
        <w:t>2) в статье 74:</w:t>
      </w:r>
    </w:p>
    <w:p w:rsidR="00495D02" w:rsidRDefault="00495D02" w:rsidP="00196BC2">
      <w:pPr>
        <w:spacing w:line="360" w:lineRule="exact"/>
        <w:ind w:firstLine="709"/>
        <w:jc w:val="both"/>
        <w:rPr>
          <w:sz w:val="28"/>
          <w:szCs w:val="28"/>
          <w:lang w:eastAsia="ru-RU"/>
        </w:rPr>
      </w:pPr>
      <w:r w:rsidRPr="00A01731">
        <w:rPr>
          <w:sz w:val="28"/>
          <w:szCs w:val="28"/>
        </w:rPr>
        <w:t xml:space="preserve">а) часть первую </w:t>
      </w:r>
      <w:r>
        <w:rPr>
          <w:sz w:val="28"/>
          <w:szCs w:val="28"/>
        </w:rPr>
        <w:t xml:space="preserve">после слов «в размере, определенном решением суда,» дополнить словами «и возместил </w:t>
      </w:r>
      <w:r w:rsidRPr="00A01731">
        <w:rPr>
          <w:sz w:val="28"/>
          <w:szCs w:val="28"/>
        </w:rPr>
        <w:t>процессуальные издержки по его уголовному делу, в том числе суммы, выплаченные адвокату за оказание</w:t>
      </w:r>
      <w:r w:rsidRPr="00196BC2">
        <w:rPr>
          <w:sz w:val="28"/>
          <w:szCs w:val="28"/>
        </w:rPr>
        <w:t xml:space="preserve"> </w:t>
      </w:r>
      <w:r w:rsidRPr="00A01731">
        <w:rPr>
          <w:sz w:val="28"/>
          <w:szCs w:val="28"/>
        </w:rPr>
        <w:t xml:space="preserve">им </w:t>
      </w:r>
      <w:r>
        <w:rPr>
          <w:sz w:val="28"/>
          <w:szCs w:val="28"/>
          <w:lang w:eastAsia="ru-RU"/>
        </w:rPr>
        <w:t>юридической помощи</w:t>
      </w:r>
      <w:r w:rsidRPr="00196BC2">
        <w:rPr>
          <w:sz w:val="28"/>
          <w:szCs w:val="28"/>
          <w:lang w:eastAsia="ru-RU"/>
        </w:rPr>
        <w:br/>
      </w:r>
      <w:r w:rsidRPr="00A01731">
        <w:rPr>
          <w:sz w:val="28"/>
          <w:szCs w:val="28"/>
          <w:lang w:eastAsia="ru-RU"/>
        </w:rPr>
        <w:t>в уголовном судопроизводстве по назначению дознавателя, следователя или суда,</w:t>
      </w:r>
      <w:r w:rsidRPr="00196BC2">
        <w:rPr>
          <w:sz w:val="28"/>
          <w:szCs w:val="28"/>
          <w:lang w:eastAsia="ru-RU"/>
        </w:rPr>
        <w:br/>
      </w:r>
      <w:r w:rsidRPr="00A01731">
        <w:rPr>
          <w:sz w:val="28"/>
          <w:szCs w:val="28"/>
          <w:lang w:eastAsia="ru-RU"/>
        </w:rPr>
        <w:t>в размер</w:t>
      </w:r>
      <w:r>
        <w:rPr>
          <w:sz w:val="28"/>
          <w:szCs w:val="28"/>
          <w:lang w:eastAsia="ru-RU"/>
        </w:rPr>
        <w:t>е</w:t>
      </w:r>
      <w:r w:rsidRPr="00A01731">
        <w:rPr>
          <w:sz w:val="28"/>
          <w:szCs w:val="28"/>
          <w:lang w:eastAsia="ru-RU"/>
        </w:rPr>
        <w:t>, определенн</w:t>
      </w:r>
      <w:r>
        <w:rPr>
          <w:sz w:val="28"/>
          <w:szCs w:val="28"/>
          <w:lang w:eastAsia="ru-RU"/>
        </w:rPr>
        <w:t>ом</w:t>
      </w:r>
      <w:r w:rsidRPr="00A01731">
        <w:rPr>
          <w:sz w:val="28"/>
          <w:szCs w:val="28"/>
          <w:lang w:eastAsia="ru-RU"/>
        </w:rPr>
        <w:t xml:space="preserve"> решением суда</w:t>
      </w:r>
      <w:r>
        <w:rPr>
          <w:sz w:val="28"/>
          <w:szCs w:val="28"/>
          <w:lang w:eastAsia="ru-RU"/>
        </w:rPr>
        <w:t>,»;</w:t>
      </w:r>
    </w:p>
    <w:p w:rsidR="00495D02" w:rsidRDefault="00495D02" w:rsidP="00196BC2">
      <w:pPr>
        <w:spacing w:line="360" w:lineRule="exact"/>
        <w:ind w:firstLine="709"/>
        <w:jc w:val="both"/>
        <w:rPr>
          <w:sz w:val="28"/>
          <w:szCs w:val="28"/>
          <w:lang w:eastAsia="ru-RU"/>
        </w:rPr>
      </w:pPr>
      <w:r w:rsidRPr="00A01731">
        <w:rPr>
          <w:sz w:val="28"/>
          <w:szCs w:val="28"/>
        </w:rPr>
        <w:t xml:space="preserve">б) часть вторую </w:t>
      </w:r>
      <w:r>
        <w:rPr>
          <w:sz w:val="28"/>
          <w:szCs w:val="28"/>
        </w:rPr>
        <w:t>после слов «в размере, определенном решением суда,» дополнить словами «</w:t>
      </w:r>
      <w:r w:rsidRPr="00A01731">
        <w:rPr>
          <w:sz w:val="28"/>
          <w:szCs w:val="28"/>
        </w:rPr>
        <w:t xml:space="preserve">не возместил процессуальные издержки по его уголовному делу, в том числе суммы, выплаченные адвокату за оказание им </w:t>
      </w:r>
      <w:r w:rsidRPr="00A01731">
        <w:rPr>
          <w:sz w:val="28"/>
          <w:szCs w:val="28"/>
          <w:lang w:eastAsia="ru-RU"/>
        </w:rPr>
        <w:t>юридической помощи в уголовном судопроизводстве по назначению дознавателя, следователя или суда, в размер</w:t>
      </w:r>
      <w:r>
        <w:rPr>
          <w:sz w:val="28"/>
          <w:szCs w:val="28"/>
          <w:lang w:eastAsia="ru-RU"/>
        </w:rPr>
        <w:t>е</w:t>
      </w:r>
      <w:r w:rsidRPr="00A01731">
        <w:rPr>
          <w:sz w:val="28"/>
          <w:szCs w:val="28"/>
          <w:lang w:eastAsia="ru-RU"/>
        </w:rPr>
        <w:t>, определенн</w:t>
      </w:r>
      <w:r>
        <w:rPr>
          <w:sz w:val="28"/>
          <w:szCs w:val="28"/>
          <w:lang w:eastAsia="ru-RU"/>
        </w:rPr>
        <w:t>ом</w:t>
      </w:r>
      <w:r w:rsidRPr="00A01731">
        <w:rPr>
          <w:sz w:val="28"/>
          <w:szCs w:val="28"/>
          <w:lang w:eastAsia="ru-RU"/>
        </w:rPr>
        <w:t xml:space="preserve"> решением суда,</w:t>
      </w:r>
      <w:r>
        <w:rPr>
          <w:sz w:val="28"/>
          <w:szCs w:val="28"/>
          <w:lang w:eastAsia="ru-RU"/>
        </w:rPr>
        <w:t>»;</w:t>
      </w:r>
    </w:p>
    <w:p w:rsidR="00495D02" w:rsidRPr="00A01731" w:rsidRDefault="00495D02" w:rsidP="00196BC2">
      <w:pPr>
        <w:spacing w:line="360" w:lineRule="exact"/>
        <w:ind w:firstLine="709"/>
        <w:jc w:val="both"/>
        <w:rPr>
          <w:sz w:val="28"/>
          <w:szCs w:val="28"/>
        </w:rPr>
      </w:pPr>
      <w:r w:rsidRPr="00A01731">
        <w:rPr>
          <w:sz w:val="28"/>
          <w:szCs w:val="28"/>
        </w:rPr>
        <w:t>в) часть вторую</w:t>
      </w:r>
      <w:r w:rsidRPr="007B55BD">
        <w:rPr>
          <w:sz w:val="28"/>
          <w:szCs w:val="28"/>
          <w:vertAlign w:val="superscript"/>
        </w:rPr>
        <w:t>1</w:t>
      </w:r>
      <w:r w:rsidRPr="00A01731">
        <w:rPr>
          <w:sz w:val="28"/>
          <w:szCs w:val="28"/>
        </w:rPr>
        <w:t xml:space="preserve"> изложить в следующей редакции: </w:t>
      </w:r>
    </w:p>
    <w:p w:rsidR="00495D02" w:rsidRPr="00A01731" w:rsidRDefault="00495D02" w:rsidP="00196BC2">
      <w:pPr>
        <w:spacing w:line="360" w:lineRule="exact"/>
        <w:ind w:firstLine="709"/>
        <w:jc w:val="both"/>
        <w:rPr>
          <w:sz w:val="28"/>
          <w:szCs w:val="28"/>
          <w:lang w:eastAsia="ru-RU"/>
        </w:rPr>
      </w:pPr>
      <w:r w:rsidRPr="00A01731">
        <w:rPr>
          <w:sz w:val="28"/>
          <w:szCs w:val="28"/>
        </w:rPr>
        <w:t>«</w:t>
      </w:r>
      <w:r>
        <w:rPr>
          <w:sz w:val="28"/>
          <w:szCs w:val="28"/>
          <w:lang w:eastAsia="ru-RU"/>
        </w:rPr>
        <w:t>2</w:t>
      </w:r>
      <w:r w:rsidRPr="007B55BD">
        <w:rPr>
          <w:sz w:val="28"/>
          <w:szCs w:val="28"/>
          <w:vertAlign w:val="superscript"/>
          <w:lang w:eastAsia="ru-RU"/>
        </w:rPr>
        <w:t>1</w:t>
      </w:r>
      <w:r w:rsidRPr="00A01731">
        <w:rPr>
          <w:sz w:val="28"/>
          <w:szCs w:val="28"/>
          <w:lang w:eastAsia="ru-RU"/>
        </w:rPr>
        <w:t xml:space="preserve"> Если условно осужденный в течение продленного испытательного срока </w:t>
      </w:r>
      <w:r>
        <w:rPr>
          <w:sz w:val="28"/>
          <w:szCs w:val="28"/>
          <w:lang w:eastAsia="ru-RU"/>
        </w:rPr>
        <w:br/>
      </w:r>
      <w:r w:rsidRPr="00A01731">
        <w:rPr>
          <w:sz w:val="28"/>
          <w:szCs w:val="28"/>
          <w:lang w:eastAsia="ru-RU"/>
        </w:rPr>
        <w:t>в связи с его уклонением от возмещения вреда, причиненного преступлением,</w:t>
      </w:r>
      <w:r w:rsidRPr="00196BC2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в размере, определенном решением суда, </w:t>
      </w:r>
      <w:r w:rsidRPr="00A01731">
        <w:rPr>
          <w:sz w:val="28"/>
          <w:szCs w:val="28"/>
          <w:lang w:eastAsia="ru-RU"/>
        </w:rPr>
        <w:t xml:space="preserve">а также от возмещения </w:t>
      </w:r>
      <w:r w:rsidRPr="00A01731">
        <w:rPr>
          <w:sz w:val="28"/>
          <w:szCs w:val="28"/>
        </w:rPr>
        <w:t xml:space="preserve">процессуальных издержек по его уголовному делу, в том числе </w:t>
      </w:r>
      <w:r>
        <w:rPr>
          <w:sz w:val="28"/>
          <w:szCs w:val="28"/>
        </w:rPr>
        <w:t>сумм, выплаченных адвокату</w:t>
      </w:r>
      <w:r w:rsidRPr="00196BC2">
        <w:rPr>
          <w:sz w:val="28"/>
          <w:szCs w:val="28"/>
        </w:rPr>
        <w:br/>
      </w:r>
      <w:r w:rsidRPr="00A01731">
        <w:rPr>
          <w:sz w:val="28"/>
          <w:szCs w:val="28"/>
        </w:rPr>
        <w:t xml:space="preserve">за оказание им </w:t>
      </w:r>
      <w:r w:rsidRPr="00A01731">
        <w:rPr>
          <w:sz w:val="28"/>
          <w:szCs w:val="28"/>
          <w:lang w:eastAsia="ru-RU"/>
        </w:rPr>
        <w:t>юридической помощи в уголовном судопроизводстве по назначению дознавателя, следователя или суда, в размер</w:t>
      </w:r>
      <w:r>
        <w:rPr>
          <w:sz w:val="28"/>
          <w:szCs w:val="28"/>
          <w:lang w:eastAsia="ru-RU"/>
        </w:rPr>
        <w:t>е</w:t>
      </w:r>
      <w:r w:rsidRPr="00A01731">
        <w:rPr>
          <w:sz w:val="28"/>
          <w:szCs w:val="28"/>
          <w:lang w:eastAsia="ru-RU"/>
        </w:rPr>
        <w:t>, определенн</w:t>
      </w:r>
      <w:r>
        <w:rPr>
          <w:sz w:val="28"/>
          <w:szCs w:val="28"/>
          <w:lang w:eastAsia="ru-RU"/>
        </w:rPr>
        <w:t>ом</w:t>
      </w:r>
      <w:r w:rsidRPr="00A01731">
        <w:rPr>
          <w:sz w:val="28"/>
          <w:szCs w:val="28"/>
          <w:lang w:eastAsia="ru-RU"/>
        </w:rPr>
        <w:t xml:space="preserve"> решением суда, систематически уклоняется</w:t>
      </w:r>
      <w:r w:rsidRPr="00196BC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от возмещения указанного</w:t>
      </w:r>
      <w:r w:rsidRPr="00A01731">
        <w:rPr>
          <w:sz w:val="28"/>
          <w:szCs w:val="28"/>
          <w:lang w:eastAsia="ru-RU"/>
        </w:rPr>
        <w:t xml:space="preserve"> вреда и процессуальных издержек, суд</w:t>
      </w:r>
      <w:r w:rsidRPr="00196BC2">
        <w:rPr>
          <w:sz w:val="28"/>
          <w:szCs w:val="28"/>
          <w:lang w:eastAsia="ru-RU"/>
        </w:rPr>
        <w:t xml:space="preserve"> </w:t>
      </w:r>
      <w:r w:rsidRPr="00A01731">
        <w:rPr>
          <w:sz w:val="28"/>
          <w:szCs w:val="28"/>
          <w:lang w:eastAsia="ru-RU"/>
        </w:rPr>
        <w:t xml:space="preserve">по представлению органа, указанного в </w:t>
      </w:r>
      <w:hyperlink r:id="rId6" w:history="1">
        <w:r w:rsidRPr="00A01731">
          <w:rPr>
            <w:sz w:val="28"/>
            <w:szCs w:val="28"/>
            <w:lang w:eastAsia="ru-RU"/>
          </w:rPr>
          <w:t>части первой</w:t>
        </w:r>
      </w:hyperlink>
      <w:r w:rsidRPr="00A01731">
        <w:rPr>
          <w:sz w:val="28"/>
          <w:szCs w:val="28"/>
          <w:lang w:eastAsia="ru-RU"/>
        </w:rPr>
        <w:t xml:space="preserve"> настоящей статьи, также может вынести решение об отмене условного осуждения</w:t>
      </w:r>
      <w:r w:rsidRPr="00196BC2">
        <w:rPr>
          <w:sz w:val="28"/>
          <w:szCs w:val="28"/>
          <w:lang w:eastAsia="ru-RU"/>
        </w:rPr>
        <w:br/>
      </w:r>
      <w:r w:rsidRPr="00A01731">
        <w:rPr>
          <w:sz w:val="28"/>
          <w:szCs w:val="28"/>
          <w:lang w:eastAsia="ru-RU"/>
        </w:rPr>
        <w:t>и исполнении наказания, назначенного приговором суда.»;</w:t>
      </w:r>
    </w:p>
    <w:p w:rsidR="00495D02" w:rsidRPr="00A01731" w:rsidRDefault="00495D02" w:rsidP="00196BC2">
      <w:pPr>
        <w:spacing w:line="360" w:lineRule="exact"/>
        <w:ind w:firstLine="709"/>
        <w:jc w:val="both"/>
        <w:rPr>
          <w:sz w:val="28"/>
          <w:szCs w:val="28"/>
        </w:rPr>
      </w:pPr>
      <w:r w:rsidRPr="00A01731">
        <w:rPr>
          <w:sz w:val="28"/>
          <w:szCs w:val="28"/>
        </w:rPr>
        <w:t>3) в статье 79:</w:t>
      </w:r>
    </w:p>
    <w:p w:rsidR="00495D02" w:rsidRDefault="00495D02" w:rsidP="00196BC2">
      <w:pPr>
        <w:spacing w:line="360" w:lineRule="exact"/>
        <w:ind w:firstLine="709"/>
        <w:jc w:val="both"/>
        <w:rPr>
          <w:sz w:val="28"/>
          <w:szCs w:val="28"/>
          <w:lang w:eastAsia="ru-RU"/>
        </w:rPr>
      </w:pPr>
      <w:r w:rsidRPr="00A01731">
        <w:rPr>
          <w:sz w:val="28"/>
          <w:szCs w:val="28"/>
        </w:rPr>
        <w:t xml:space="preserve">а) часть первую </w:t>
      </w:r>
      <w:r>
        <w:rPr>
          <w:sz w:val="28"/>
          <w:szCs w:val="28"/>
        </w:rPr>
        <w:t>после слов «</w:t>
      </w:r>
      <w:r w:rsidRPr="006208E7">
        <w:rPr>
          <w:sz w:val="28"/>
          <w:szCs w:val="28"/>
          <w:lang w:eastAsia="ru-RU"/>
        </w:rPr>
        <w:t>в размере, определенно</w:t>
      </w:r>
      <w:r>
        <w:rPr>
          <w:sz w:val="28"/>
          <w:szCs w:val="28"/>
          <w:lang w:eastAsia="ru-RU"/>
        </w:rPr>
        <w:t xml:space="preserve">м решением суда» дополнить словами «, и возместило </w:t>
      </w:r>
      <w:r w:rsidRPr="00A01731">
        <w:rPr>
          <w:sz w:val="28"/>
          <w:szCs w:val="28"/>
        </w:rPr>
        <w:t xml:space="preserve">процессуальные издержки по его уголовному делу, включая суммы, выплаченные адвокату за оказание им </w:t>
      </w:r>
      <w:r w:rsidRPr="00A01731">
        <w:rPr>
          <w:sz w:val="28"/>
          <w:szCs w:val="28"/>
          <w:lang w:eastAsia="ru-RU"/>
        </w:rPr>
        <w:t>юридической помощи в уголовном судопроизводстве по назначению доз</w:t>
      </w:r>
      <w:r>
        <w:rPr>
          <w:sz w:val="28"/>
          <w:szCs w:val="28"/>
          <w:lang w:eastAsia="ru-RU"/>
        </w:rPr>
        <w:t>навателя, следователя или суда,</w:t>
      </w:r>
      <w:r w:rsidRPr="00196BC2">
        <w:rPr>
          <w:sz w:val="28"/>
          <w:szCs w:val="28"/>
          <w:lang w:eastAsia="ru-RU"/>
        </w:rPr>
        <w:br/>
      </w:r>
      <w:r w:rsidRPr="00A01731">
        <w:rPr>
          <w:sz w:val="28"/>
          <w:szCs w:val="28"/>
          <w:lang w:eastAsia="ru-RU"/>
        </w:rPr>
        <w:t>в размер</w:t>
      </w:r>
      <w:r>
        <w:rPr>
          <w:sz w:val="28"/>
          <w:szCs w:val="28"/>
          <w:lang w:eastAsia="ru-RU"/>
        </w:rPr>
        <w:t>е</w:t>
      </w:r>
      <w:r w:rsidRPr="00A01731">
        <w:rPr>
          <w:sz w:val="28"/>
          <w:szCs w:val="28"/>
          <w:lang w:eastAsia="ru-RU"/>
        </w:rPr>
        <w:t>, определенн</w:t>
      </w:r>
      <w:r>
        <w:rPr>
          <w:sz w:val="28"/>
          <w:szCs w:val="28"/>
          <w:lang w:eastAsia="ru-RU"/>
        </w:rPr>
        <w:t>ом решением суда»;</w:t>
      </w:r>
    </w:p>
    <w:p w:rsidR="00495D02" w:rsidRDefault="00495D02" w:rsidP="00196BC2">
      <w:pPr>
        <w:spacing w:line="360" w:lineRule="exact"/>
        <w:ind w:firstLine="709"/>
        <w:jc w:val="both"/>
        <w:rPr>
          <w:sz w:val="28"/>
          <w:szCs w:val="28"/>
          <w:lang w:eastAsia="ru-RU"/>
        </w:rPr>
      </w:pPr>
      <w:r w:rsidRPr="00A01731">
        <w:rPr>
          <w:sz w:val="28"/>
          <w:szCs w:val="28"/>
          <w:lang w:eastAsia="ru-RU"/>
        </w:rPr>
        <w:t>б) часть четвертую</w:t>
      </w:r>
      <w:r w:rsidRPr="00F03B4A">
        <w:rPr>
          <w:sz w:val="28"/>
          <w:szCs w:val="28"/>
          <w:vertAlign w:val="superscript"/>
          <w:lang w:eastAsia="ru-RU"/>
        </w:rPr>
        <w:t>1</w:t>
      </w:r>
      <w:r w:rsidRPr="00A01731">
        <w:rPr>
          <w:sz w:val="28"/>
          <w:szCs w:val="28"/>
          <w:lang w:eastAsia="ru-RU"/>
        </w:rPr>
        <w:t xml:space="preserve"> после слов «в результате преступления</w:t>
      </w:r>
      <w:r>
        <w:rPr>
          <w:sz w:val="28"/>
          <w:szCs w:val="28"/>
          <w:lang w:eastAsia="ru-RU"/>
        </w:rPr>
        <w:t>,</w:t>
      </w:r>
      <w:r w:rsidRPr="00A01731">
        <w:rPr>
          <w:sz w:val="28"/>
          <w:szCs w:val="28"/>
          <w:lang w:eastAsia="ru-RU"/>
        </w:rPr>
        <w:t>» дополнить словами «</w:t>
      </w:r>
      <w:r w:rsidRPr="00A01731">
        <w:rPr>
          <w:sz w:val="28"/>
          <w:szCs w:val="28"/>
        </w:rPr>
        <w:t xml:space="preserve">возместил процессуальные издержки по его уголовному делу, включая суммы, выплаченные адвокату за оказание им </w:t>
      </w:r>
      <w:r w:rsidRPr="00A01731">
        <w:rPr>
          <w:sz w:val="28"/>
          <w:szCs w:val="28"/>
          <w:lang w:eastAsia="ru-RU"/>
        </w:rPr>
        <w:t>юридической помощи в уголовном судопроизводстве по назначению дозн</w:t>
      </w:r>
      <w:r>
        <w:rPr>
          <w:sz w:val="28"/>
          <w:szCs w:val="28"/>
          <w:lang w:eastAsia="ru-RU"/>
        </w:rPr>
        <w:t>авателя, следователя или суда,»;</w:t>
      </w:r>
    </w:p>
    <w:p w:rsidR="00495D02" w:rsidRPr="00A01731" w:rsidRDefault="00495D02" w:rsidP="00CA4D6C">
      <w:pPr>
        <w:spacing w:line="360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 в части первой статьи 80 после слов «причиненный преступлением,» дополнить словами «и процессуальные издержки по уголовному делу, включая суммы, выплаченные адвокату за оказание им юридической помощи</w:t>
      </w:r>
      <w:r w:rsidRPr="009F7C03">
        <w:rPr>
          <w:sz w:val="28"/>
          <w:szCs w:val="28"/>
          <w:lang w:eastAsia="ru-RU"/>
        </w:rPr>
        <w:t xml:space="preserve"> </w:t>
      </w:r>
      <w:r w:rsidRPr="00A01731">
        <w:rPr>
          <w:sz w:val="28"/>
          <w:szCs w:val="28"/>
          <w:lang w:eastAsia="ru-RU"/>
        </w:rPr>
        <w:t>в уголовном судопроизводстве по назначению дознавателя, следователя или суда,</w:t>
      </w:r>
      <w:r>
        <w:rPr>
          <w:sz w:val="28"/>
          <w:szCs w:val="28"/>
          <w:lang w:eastAsia="ru-RU"/>
        </w:rPr>
        <w:t xml:space="preserve">». </w:t>
      </w:r>
    </w:p>
    <w:p w:rsidR="00495D02" w:rsidRPr="00196BC2" w:rsidRDefault="00495D02" w:rsidP="00196BC2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196BC2">
        <w:rPr>
          <w:b/>
          <w:sz w:val="28"/>
          <w:szCs w:val="28"/>
        </w:rPr>
        <w:t>Статья 2</w:t>
      </w:r>
    </w:p>
    <w:p w:rsidR="00495D02" w:rsidRPr="00A01731" w:rsidRDefault="00495D02" w:rsidP="00196BC2">
      <w:pPr>
        <w:spacing w:line="360" w:lineRule="exact"/>
        <w:ind w:firstLine="709"/>
        <w:jc w:val="both"/>
        <w:rPr>
          <w:sz w:val="28"/>
          <w:szCs w:val="28"/>
        </w:rPr>
      </w:pPr>
      <w:r w:rsidRPr="00A01731">
        <w:rPr>
          <w:sz w:val="28"/>
          <w:szCs w:val="28"/>
        </w:rPr>
        <w:t xml:space="preserve">Внести в Уголовно-процессуальный кодекс Российской Федерации (Собрание законодательства Российской Федерации, 2001, № 52, </w:t>
      </w:r>
      <w:r w:rsidRPr="00A01731">
        <w:rPr>
          <w:sz w:val="28"/>
          <w:szCs w:val="28"/>
          <w:lang w:bidi="he-IL"/>
        </w:rPr>
        <w:t>‎</w:t>
      </w:r>
      <w:r w:rsidRPr="00A01731">
        <w:rPr>
          <w:sz w:val="28"/>
          <w:szCs w:val="28"/>
        </w:rPr>
        <w:t>ст. 4921; 2003, № 27, ст. 2706; 2007, № 24, ст. 2830, № 31, ст. 4011; 2017, № 17, ст. 2455) следующие изменения:</w:t>
      </w:r>
    </w:p>
    <w:p w:rsidR="00495D02" w:rsidRPr="00A01731" w:rsidRDefault="00495D02" w:rsidP="00196BC2">
      <w:pPr>
        <w:spacing w:line="360" w:lineRule="exact"/>
        <w:ind w:firstLine="709"/>
        <w:jc w:val="both"/>
        <w:rPr>
          <w:sz w:val="28"/>
          <w:szCs w:val="28"/>
        </w:rPr>
      </w:pPr>
      <w:r w:rsidRPr="00A01731">
        <w:rPr>
          <w:sz w:val="28"/>
          <w:szCs w:val="28"/>
        </w:rPr>
        <w:t>1) в статье 50:</w:t>
      </w:r>
    </w:p>
    <w:p w:rsidR="00495D02" w:rsidRPr="00A01731" w:rsidRDefault="00495D02" w:rsidP="00196BC2">
      <w:pPr>
        <w:spacing w:line="360" w:lineRule="exact"/>
        <w:ind w:firstLine="709"/>
        <w:jc w:val="both"/>
        <w:rPr>
          <w:sz w:val="28"/>
          <w:szCs w:val="28"/>
        </w:rPr>
      </w:pPr>
      <w:r w:rsidRPr="00A01731">
        <w:rPr>
          <w:sz w:val="28"/>
          <w:szCs w:val="28"/>
        </w:rPr>
        <w:t xml:space="preserve">а) в части </w:t>
      </w:r>
      <w:r>
        <w:rPr>
          <w:sz w:val="28"/>
          <w:szCs w:val="28"/>
        </w:rPr>
        <w:t>третьей</w:t>
      </w:r>
      <w:r w:rsidRPr="00A01731">
        <w:rPr>
          <w:sz w:val="28"/>
          <w:szCs w:val="28"/>
        </w:rPr>
        <w:t xml:space="preserve"> слова «в порядке, определенном советом Федеральной палаты адвокатов» исключить;</w:t>
      </w:r>
    </w:p>
    <w:p w:rsidR="00495D02" w:rsidRPr="00A01731" w:rsidRDefault="00495D02" w:rsidP="00196BC2">
      <w:pPr>
        <w:spacing w:line="360" w:lineRule="exact"/>
        <w:ind w:firstLine="709"/>
        <w:jc w:val="both"/>
        <w:rPr>
          <w:sz w:val="28"/>
          <w:szCs w:val="28"/>
        </w:rPr>
      </w:pPr>
      <w:r w:rsidRPr="00A01731">
        <w:rPr>
          <w:sz w:val="28"/>
          <w:szCs w:val="28"/>
        </w:rPr>
        <w:t xml:space="preserve">б) в части </w:t>
      </w:r>
      <w:r>
        <w:rPr>
          <w:sz w:val="28"/>
          <w:szCs w:val="28"/>
        </w:rPr>
        <w:t>четвертой</w:t>
      </w:r>
      <w:r w:rsidRPr="00A01731">
        <w:rPr>
          <w:sz w:val="28"/>
          <w:szCs w:val="28"/>
        </w:rPr>
        <w:t xml:space="preserve"> слова «в порядке, определенном советом Федеральной палаты адвокатов» исключить;</w:t>
      </w:r>
    </w:p>
    <w:p w:rsidR="00495D02" w:rsidRPr="00A01731" w:rsidRDefault="00495D02" w:rsidP="00196BC2">
      <w:pPr>
        <w:spacing w:line="360" w:lineRule="exact"/>
        <w:ind w:firstLine="709"/>
        <w:jc w:val="both"/>
        <w:rPr>
          <w:sz w:val="28"/>
          <w:szCs w:val="28"/>
        </w:rPr>
      </w:pPr>
      <w:r w:rsidRPr="00A01731">
        <w:rPr>
          <w:sz w:val="28"/>
          <w:szCs w:val="28"/>
        </w:rPr>
        <w:t xml:space="preserve">в) дополнить частью </w:t>
      </w:r>
      <w:r>
        <w:rPr>
          <w:sz w:val="28"/>
          <w:szCs w:val="28"/>
        </w:rPr>
        <w:t>четвертой</w:t>
      </w:r>
      <w:r w:rsidRPr="00F03B4A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  <w:r w:rsidRPr="00A01731">
        <w:rPr>
          <w:sz w:val="28"/>
          <w:szCs w:val="28"/>
        </w:rPr>
        <w:t>следующего содержания:</w:t>
      </w:r>
    </w:p>
    <w:p w:rsidR="00495D02" w:rsidRPr="00A01731" w:rsidRDefault="00495D02" w:rsidP="00196BC2">
      <w:pPr>
        <w:spacing w:line="360" w:lineRule="exact"/>
        <w:ind w:firstLine="709"/>
        <w:jc w:val="both"/>
        <w:rPr>
          <w:sz w:val="28"/>
          <w:szCs w:val="28"/>
        </w:rPr>
      </w:pPr>
      <w:r w:rsidRPr="00A01731">
        <w:rPr>
          <w:sz w:val="28"/>
          <w:szCs w:val="28"/>
        </w:rPr>
        <w:t>«4</w:t>
      </w:r>
      <w:r w:rsidRPr="00186999">
        <w:rPr>
          <w:sz w:val="28"/>
          <w:szCs w:val="28"/>
          <w:vertAlign w:val="superscript"/>
        </w:rPr>
        <w:t>1</w:t>
      </w:r>
      <w:r w:rsidRPr="00A01731">
        <w:rPr>
          <w:sz w:val="28"/>
          <w:szCs w:val="28"/>
        </w:rPr>
        <w:t xml:space="preserve"> Назначение защитника в случаях, </w:t>
      </w:r>
      <w:r>
        <w:rPr>
          <w:sz w:val="28"/>
          <w:szCs w:val="28"/>
        </w:rPr>
        <w:t>предусмотренных частями третьей</w:t>
      </w:r>
      <w:r w:rsidRPr="00196BC2">
        <w:rPr>
          <w:sz w:val="28"/>
          <w:szCs w:val="28"/>
        </w:rPr>
        <w:br/>
      </w:r>
      <w:r w:rsidRPr="00A01731">
        <w:rPr>
          <w:sz w:val="28"/>
          <w:szCs w:val="28"/>
        </w:rPr>
        <w:t>и четвертой настоящей статьи, осуществляется в порядке, определенном советом Федеральной палаты адвокатов</w:t>
      </w:r>
      <w:r>
        <w:rPr>
          <w:sz w:val="28"/>
          <w:szCs w:val="28"/>
        </w:rPr>
        <w:t xml:space="preserve"> Российской Федерации</w:t>
      </w:r>
      <w:r w:rsidRPr="00A0173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путем использования автоматизированной информационной системы, </w:t>
      </w:r>
      <w:r w:rsidRPr="00A01731">
        <w:rPr>
          <w:sz w:val="28"/>
          <w:szCs w:val="28"/>
        </w:rPr>
        <w:t>исключающ</w:t>
      </w:r>
      <w:r>
        <w:rPr>
          <w:sz w:val="28"/>
          <w:szCs w:val="28"/>
        </w:rPr>
        <w:t>ей</w:t>
      </w:r>
      <w:r w:rsidRPr="00A01731">
        <w:rPr>
          <w:sz w:val="28"/>
          <w:szCs w:val="28"/>
        </w:rPr>
        <w:t xml:space="preserve"> влияние любых заинтересованных лиц</w:t>
      </w:r>
      <w:r>
        <w:rPr>
          <w:sz w:val="28"/>
          <w:szCs w:val="28"/>
        </w:rPr>
        <w:t xml:space="preserve"> </w:t>
      </w:r>
      <w:r w:rsidRPr="00A01731">
        <w:rPr>
          <w:sz w:val="28"/>
          <w:szCs w:val="28"/>
        </w:rPr>
        <w:t>на распределение поручений между адвокатами.»;</w:t>
      </w:r>
    </w:p>
    <w:p w:rsidR="00495D02" w:rsidRPr="00A01731" w:rsidRDefault="00495D02" w:rsidP="00196BC2">
      <w:pPr>
        <w:spacing w:line="360" w:lineRule="exact"/>
        <w:ind w:firstLine="709"/>
        <w:jc w:val="both"/>
        <w:rPr>
          <w:sz w:val="28"/>
          <w:szCs w:val="28"/>
        </w:rPr>
      </w:pPr>
      <w:r w:rsidRPr="00A01731">
        <w:rPr>
          <w:sz w:val="28"/>
          <w:szCs w:val="28"/>
        </w:rPr>
        <w:t xml:space="preserve">2) </w:t>
      </w:r>
      <w:r w:rsidRPr="00B8300D">
        <w:rPr>
          <w:sz w:val="28"/>
          <w:szCs w:val="28"/>
        </w:rPr>
        <w:t xml:space="preserve">пункт 1 части второй статьи 75 после слов «отказа от защитника,» дополнить словами «либо с участием защитника, назначенного с нарушением требований, установленных </w:t>
      </w:r>
      <w:r>
        <w:rPr>
          <w:sz w:val="28"/>
          <w:szCs w:val="28"/>
        </w:rPr>
        <w:t>статьей 50 настоящего Кодекса,»</w:t>
      </w:r>
      <w:r w:rsidRPr="00A01731">
        <w:rPr>
          <w:sz w:val="28"/>
          <w:szCs w:val="28"/>
        </w:rPr>
        <w:t xml:space="preserve">; </w:t>
      </w:r>
    </w:p>
    <w:p w:rsidR="00495D02" w:rsidRPr="00A01731" w:rsidRDefault="00495D02" w:rsidP="00196BC2">
      <w:pPr>
        <w:spacing w:line="360" w:lineRule="exact"/>
        <w:ind w:firstLine="709"/>
        <w:jc w:val="both"/>
        <w:rPr>
          <w:sz w:val="28"/>
          <w:szCs w:val="28"/>
        </w:rPr>
      </w:pPr>
      <w:r w:rsidRPr="00A01731">
        <w:rPr>
          <w:sz w:val="28"/>
          <w:szCs w:val="28"/>
        </w:rPr>
        <w:t xml:space="preserve">3) часть </w:t>
      </w:r>
      <w:r>
        <w:rPr>
          <w:sz w:val="28"/>
          <w:szCs w:val="28"/>
        </w:rPr>
        <w:t>пятую</w:t>
      </w:r>
      <w:r w:rsidRPr="00A01731">
        <w:rPr>
          <w:sz w:val="28"/>
          <w:szCs w:val="28"/>
        </w:rPr>
        <w:t xml:space="preserve"> статьи 220 после слов «процессуальных издержках» дополнить словами «(</w:t>
      </w:r>
      <w:r>
        <w:rPr>
          <w:sz w:val="28"/>
          <w:szCs w:val="28"/>
        </w:rPr>
        <w:t>в том числе отдельно о суммах</w:t>
      </w:r>
      <w:r w:rsidRPr="00A01731">
        <w:rPr>
          <w:sz w:val="28"/>
          <w:szCs w:val="28"/>
        </w:rPr>
        <w:t>, выплачиваем</w:t>
      </w:r>
      <w:r>
        <w:rPr>
          <w:sz w:val="28"/>
          <w:szCs w:val="28"/>
        </w:rPr>
        <w:t>ых</w:t>
      </w:r>
      <w:r w:rsidRPr="00A01731">
        <w:rPr>
          <w:sz w:val="28"/>
          <w:szCs w:val="28"/>
        </w:rPr>
        <w:t xml:space="preserve"> адвокату </w:t>
      </w:r>
      <w:bookmarkStart w:id="2" w:name="_Hlk522614104"/>
      <w:r w:rsidRPr="00A01731">
        <w:rPr>
          <w:sz w:val="28"/>
          <w:szCs w:val="28"/>
        </w:rPr>
        <w:t>за оказание</w:t>
      </w:r>
      <w:r w:rsidRPr="00196BC2">
        <w:rPr>
          <w:sz w:val="28"/>
          <w:szCs w:val="28"/>
        </w:rPr>
        <w:br/>
      </w:r>
      <w:r w:rsidRPr="00A01731">
        <w:rPr>
          <w:sz w:val="28"/>
          <w:szCs w:val="28"/>
        </w:rPr>
        <w:t xml:space="preserve">им </w:t>
      </w:r>
      <w:r w:rsidRPr="00A01731">
        <w:rPr>
          <w:sz w:val="28"/>
          <w:szCs w:val="28"/>
          <w:lang w:eastAsia="ru-RU"/>
        </w:rPr>
        <w:t>юридической помощи в уголовном судопроизводстве по назначению</w:t>
      </w:r>
      <w:bookmarkEnd w:id="2"/>
      <w:r w:rsidRPr="00A01731">
        <w:rPr>
          <w:sz w:val="28"/>
          <w:szCs w:val="28"/>
          <w:lang w:eastAsia="ru-RU"/>
        </w:rPr>
        <w:t xml:space="preserve"> следователя</w:t>
      </w:r>
      <w:r w:rsidRPr="00A01731">
        <w:rPr>
          <w:sz w:val="28"/>
          <w:szCs w:val="28"/>
        </w:rPr>
        <w:t>)»;</w:t>
      </w:r>
    </w:p>
    <w:p w:rsidR="00495D02" w:rsidRPr="00A01731" w:rsidRDefault="00495D02" w:rsidP="00196BC2">
      <w:pPr>
        <w:spacing w:line="360" w:lineRule="exact"/>
        <w:ind w:firstLine="709"/>
        <w:jc w:val="both"/>
        <w:rPr>
          <w:sz w:val="28"/>
          <w:szCs w:val="28"/>
        </w:rPr>
      </w:pPr>
      <w:r w:rsidRPr="00A01731">
        <w:rPr>
          <w:sz w:val="28"/>
          <w:szCs w:val="28"/>
        </w:rPr>
        <w:t xml:space="preserve">4) часть </w:t>
      </w:r>
      <w:r>
        <w:rPr>
          <w:sz w:val="28"/>
          <w:szCs w:val="28"/>
        </w:rPr>
        <w:t>третью</w:t>
      </w:r>
      <w:r w:rsidRPr="000952FC">
        <w:rPr>
          <w:sz w:val="28"/>
          <w:szCs w:val="28"/>
          <w:vertAlign w:val="superscript"/>
        </w:rPr>
        <w:t>1</w:t>
      </w:r>
      <w:r w:rsidRPr="00A01731">
        <w:rPr>
          <w:sz w:val="28"/>
          <w:szCs w:val="28"/>
        </w:rPr>
        <w:t xml:space="preserve"> статьи 225 после слов «процессуальных издержках» дополнить словами «(</w:t>
      </w:r>
      <w:r w:rsidRPr="00B8300D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 xml:space="preserve">отдельно о </w:t>
      </w:r>
      <w:r w:rsidRPr="00B8300D">
        <w:rPr>
          <w:sz w:val="28"/>
          <w:szCs w:val="28"/>
        </w:rPr>
        <w:t>сумм</w:t>
      </w:r>
      <w:r>
        <w:rPr>
          <w:sz w:val="28"/>
          <w:szCs w:val="28"/>
        </w:rPr>
        <w:t>ах</w:t>
      </w:r>
      <w:r w:rsidRPr="00B8300D">
        <w:rPr>
          <w:sz w:val="28"/>
          <w:szCs w:val="28"/>
        </w:rPr>
        <w:t>, выплачиваем</w:t>
      </w:r>
      <w:r>
        <w:rPr>
          <w:sz w:val="28"/>
          <w:szCs w:val="28"/>
        </w:rPr>
        <w:t>ых</w:t>
      </w:r>
      <w:r w:rsidRPr="00B8300D">
        <w:rPr>
          <w:sz w:val="28"/>
          <w:szCs w:val="28"/>
        </w:rPr>
        <w:t xml:space="preserve"> </w:t>
      </w:r>
      <w:r w:rsidRPr="00A01731">
        <w:rPr>
          <w:sz w:val="28"/>
          <w:szCs w:val="28"/>
        </w:rPr>
        <w:t xml:space="preserve">адвокату </w:t>
      </w:r>
      <w:r>
        <w:rPr>
          <w:sz w:val="28"/>
          <w:szCs w:val="28"/>
        </w:rPr>
        <w:br/>
      </w:r>
      <w:r w:rsidRPr="00A01731">
        <w:rPr>
          <w:sz w:val="28"/>
          <w:szCs w:val="28"/>
        </w:rPr>
        <w:t>за оказание</w:t>
      </w:r>
      <w:r>
        <w:rPr>
          <w:sz w:val="28"/>
          <w:szCs w:val="28"/>
        </w:rPr>
        <w:t xml:space="preserve"> </w:t>
      </w:r>
      <w:r w:rsidRPr="00A01731">
        <w:rPr>
          <w:sz w:val="28"/>
          <w:szCs w:val="28"/>
        </w:rPr>
        <w:t xml:space="preserve">им </w:t>
      </w:r>
      <w:r w:rsidRPr="00A01731">
        <w:rPr>
          <w:sz w:val="28"/>
          <w:szCs w:val="28"/>
          <w:lang w:eastAsia="ru-RU"/>
        </w:rPr>
        <w:t>юридической помощи в уголовном судопроизводстве по назначению дознавателя</w:t>
      </w:r>
      <w:r w:rsidRPr="00A01731">
        <w:rPr>
          <w:sz w:val="28"/>
          <w:szCs w:val="28"/>
        </w:rPr>
        <w:t>)»;</w:t>
      </w:r>
    </w:p>
    <w:p w:rsidR="00495D02" w:rsidRPr="00A01731" w:rsidRDefault="00495D02" w:rsidP="00196BC2">
      <w:pPr>
        <w:spacing w:line="360" w:lineRule="exact"/>
        <w:ind w:firstLine="709"/>
        <w:jc w:val="both"/>
        <w:rPr>
          <w:sz w:val="28"/>
          <w:szCs w:val="28"/>
        </w:rPr>
      </w:pPr>
      <w:r w:rsidRPr="00A01731">
        <w:rPr>
          <w:sz w:val="28"/>
          <w:szCs w:val="28"/>
        </w:rPr>
        <w:t xml:space="preserve">5) пункт 13 части </w:t>
      </w:r>
      <w:r>
        <w:rPr>
          <w:sz w:val="28"/>
          <w:szCs w:val="28"/>
        </w:rPr>
        <w:t>первой</w:t>
      </w:r>
      <w:r w:rsidRPr="00A01731">
        <w:rPr>
          <w:sz w:val="28"/>
          <w:szCs w:val="28"/>
        </w:rPr>
        <w:t xml:space="preserve"> статьи 299 после слов «процессуальные издержки</w:t>
      </w:r>
      <w:r>
        <w:rPr>
          <w:sz w:val="28"/>
          <w:szCs w:val="28"/>
        </w:rPr>
        <w:t>» дополнить словами «, включая</w:t>
      </w:r>
      <w:r w:rsidRPr="00A017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отдельно </w:t>
      </w:r>
      <w:r w:rsidRPr="00A01731">
        <w:rPr>
          <w:sz w:val="28"/>
          <w:szCs w:val="28"/>
        </w:rPr>
        <w:t xml:space="preserve">суммы, выплачиваемые адвокату </w:t>
      </w:r>
      <w:r>
        <w:rPr>
          <w:sz w:val="28"/>
          <w:szCs w:val="28"/>
        </w:rPr>
        <w:br/>
      </w:r>
      <w:r w:rsidRPr="00A01731">
        <w:rPr>
          <w:sz w:val="28"/>
          <w:szCs w:val="28"/>
        </w:rPr>
        <w:t>за оказание</w:t>
      </w:r>
      <w:r>
        <w:rPr>
          <w:sz w:val="28"/>
          <w:szCs w:val="28"/>
        </w:rPr>
        <w:t xml:space="preserve"> </w:t>
      </w:r>
      <w:r w:rsidRPr="00A01731">
        <w:rPr>
          <w:sz w:val="28"/>
          <w:szCs w:val="28"/>
        </w:rPr>
        <w:t xml:space="preserve">им </w:t>
      </w:r>
      <w:r w:rsidRPr="00A01731">
        <w:rPr>
          <w:sz w:val="28"/>
          <w:szCs w:val="28"/>
          <w:lang w:eastAsia="ru-RU"/>
        </w:rPr>
        <w:t>юридической помощи в уголовном судопроизводстве по назначению дознавателя, следователя или суда</w:t>
      </w:r>
      <w:r w:rsidRPr="00A01731">
        <w:rPr>
          <w:sz w:val="28"/>
          <w:szCs w:val="28"/>
        </w:rPr>
        <w:t>»;</w:t>
      </w:r>
    </w:p>
    <w:p w:rsidR="00495D02" w:rsidRPr="00A01731" w:rsidRDefault="00495D02" w:rsidP="00196BC2">
      <w:pPr>
        <w:spacing w:line="360" w:lineRule="exact"/>
        <w:ind w:firstLine="709"/>
        <w:jc w:val="both"/>
        <w:rPr>
          <w:sz w:val="28"/>
          <w:szCs w:val="28"/>
        </w:rPr>
      </w:pPr>
      <w:r w:rsidRPr="00A01731">
        <w:rPr>
          <w:sz w:val="28"/>
          <w:szCs w:val="28"/>
        </w:rPr>
        <w:t xml:space="preserve">6) пункт 3 части </w:t>
      </w:r>
      <w:r>
        <w:rPr>
          <w:sz w:val="28"/>
          <w:szCs w:val="28"/>
        </w:rPr>
        <w:t>первой</w:t>
      </w:r>
      <w:r w:rsidRPr="00A01731">
        <w:rPr>
          <w:sz w:val="28"/>
          <w:szCs w:val="28"/>
        </w:rPr>
        <w:t xml:space="preserve"> статьи 309 после слов «процессуальных издержек</w:t>
      </w:r>
      <w:r>
        <w:rPr>
          <w:sz w:val="28"/>
          <w:szCs w:val="28"/>
        </w:rPr>
        <w:t>» дополнить словами «, включая</w:t>
      </w:r>
      <w:r w:rsidRPr="00A017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отдельно </w:t>
      </w:r>
      <w:r w:rsidRPr="00A01731">
        <w:rPr>
          <w:sz w:val="28"/>
          <w:szCs w:val="28"/>
        </w:rPr>
        <w:t>суммы, вып</w:t>
      </w:r>
      <w:r>
        <w:rPr>
          <w:sz w:val="28"/>
          <w:szCs w:val="28"/>
        </w:rPr>
        <w:t xml:space="preserve">лачиваемые адвокату </w:t>
      </w:r>
      <w:r>
        <w:rPr>
          <w:sz w:val="28"/>
          <w:szCs w:val="28"/>
        </w:rPr>
        <w:br/>
        <w:t xml:space="preserve">за оказание </w:t>
      </w:r>
      <w:r w:rsidRPr="00A01731">
        <w:rPr>
          <w:sz w:val="28"/>
          <w:szCs w:val="28"/>
        </w:rPr>
        <w:t xml:space="preserve">им </w:t>
      </w:r>
      <w:r w:rsidRPr="00A01731">
        <w:rPr>
          <w:sz w:val="28"/>
          <w:szCs w:val="28"/>
          <w:lang w:eastAsia="ru-RU"/>
        </w:rPr>
        <w:t>юридической помощи в уголовном судопроизводстве по назначению дознавателя, следователя или суда</w:t>
      </w:r>
      <w:r>
        <w:rPr>
          <w:sz w:val="28"/>
          <w:szCs w:val="28"/>
          <w:lang w:eastAsia="ru-RU"/>
        </w:rPr>
        <w:t>.</w:t>
      </w:r>
      <w:r w:rsidRPr="00A01731">
        <w:rPr>
          <w:sz w:val="28"/>
          <w:szCs w:val="28"/>
        </w:rPr>
        <w:t>»;</w:t>
      </w:r>
    </w:p>
    <w:p w:rsidR="00495D02" w:rsidRPr="00196BC2" w:rsidRDefault="00495D02" w:rsidP="00196BC2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196BC2">
        <w:rPr>
          <w:b/>
          <w:sz w:val="28"/>
          <w:szCs w:val="28"/>
        </w:rPr>
        <w:t>Статья 3</w:t>
      </w:r>
    </w:p>
    <w:p w:rsidR="00495D02" w:rsidRDefault="00495D02" w:rsidP="00196BC2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 статьи 2 настоящего </w:t>
      </w:r>
      <w:r w:rsidRPr="00B8300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B8300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8300D">
        <w:rPr>
          <w:sz w:val="28"/>
          <w:szCs w:val="28"/>
        </w:rPr>
        <w:t xml:space="preserve"> вступа</w:t>
      </w:r>
      <w:r>
        <w:rPr>
          <w:sz w:val="28"/>
          <w:szCs w:val="28"/>
        </w:rPr>
        <w:t>е</w:t>
      </w:r>
      <w:r w:rsidRPr="00B8300D">
        <w:rPr>
          <w:sz w:val="28"/>
          <w:szCs w:val="28"/>
        </w:rPr>
        <w:t xml:space="preserve">т в силу </w:t>
      </w:r>
      <w:r>
        <w:rPr>
          <w:sz w:val="28"/>
          <w:szCs w:val="28"/>
        </w:rPr>
        <w:br/>
      </w:r>
      <w:r w:rsidRPr="00B8300D">
        <w:rPr>
          <w:sz w:val="28"/>
          <w:szCs w:val="28"/>
        </w:rPr>
        <w:t xml:space="preserve">по истечении </w:t>
      </w:r>
      <w:r>
        <w:rPr>
          <w:sz w:val="28"/>
          <w:szCs w:val="28"/>
        </w:rPr>
        <w:t>одного года</w:t>
      </w:r>
      <w:r w:rsidRPr="00B8300D">
        <w:rPr>
          <w:sz w:val="28"/>
          <w:szCs w:val="28"/>
        </w:rPr>
        <w:t xml:space="preserve"> со дня его официального опубликования.</w:t>
      </w:r>
    </w:p>
    <w:p w:rsidR="00495D02" w:rsidRDefault="00495D02" w:rsidP="00196BC2">
      <w:pPr>
        <w:spacing w:line="360" w:lineRule="exact"/>
        <w:ind w:firstLine="709"/>
        <w:jc w:val="both"/>
        <w:rPr>
          <w:szCs w:val="24"/>
        </w:rPr>
      </w:pPr>
    </w:p>
    <w:p w:rsidR="00495D02" w:rsidRDefault="00495D02" w:rsidP="00A81149">
      <w:pPr>
        <w:ind w:firstLine="709"/>
        <w:jc w:val="both"/>
        <w:rPr>
          <w:szCs w:val="24"/>
        </w:rPr>
      </w:pPr>
    </w:p>
    <w:p w:rsidR="00495D02" w:rsidRPr="00A81149" w:rsidRDefault="00495D02" w:rsidP="00A81149">
      <w:pPr>
        <w:ind w:firstLine="709"/>
        <w:jc w:val="both"/>
        <w:rPr>
          <w:szCs w:val="24"/>
        </w:rPr>
      </w:pPr>
    </w:p>
    <w:p w:rsidR="00495D02" w:rsidRPr="00E20EFE" w:rsidRDefault="00495D02" w:rsidP="00A81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20EFE">
        <w:rPr>
          <w:sz w:val="28"/>
          <w:szCs w:val="28"/>
        </w:rPr>
        <w:t>Президент</w:t>
      </w:r>
    </w:p>
    <w:p w:rsidR="00495D02" w:rsidRPr="00E20EFE" w:rsidRDefault="00495D02" w:rsidP="00A81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                                                                       </w:t>
      </w:r>
      <w:r>
        <w:rPr>
          <w:sz w:val="28"/>
          <w:szCs w:val="28"/>
          <w:lang w:val="en-US"/>
        </w:rPr>
        <w:t xml:space="preserve">            </w:t>
      </w:r>
      <w:r>
        <w:rPr>
          <w:sz w:val="28"/>
          <w:szCs w:val="28"/>
        </w:rPr>
        <w:t xml:space="preserve">        </w:t>
      </w:r>
      <w:r w:rsidRPr="00E20EFE">
        <w:rPr>
          <w:sz w:val="28"/>
          <w:szCs w:val="28"/>
        </w:rPr>
        <w:t>В.Путин</w:t>
      </w:r>
    </w:p>
    <w:sectPr w:rsidR="00495D02" w:rsidRPr="00E20EFE" w:rsidSect="00196BC2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D02" w:rsidRDefault="00495D02" w:rsidP="00AA1D5F">
      <w:r>
        <w:separator/>
      </w:r>
    </w:p>
  </w:endnote>
  <w:endnote w:type="continuationSeparator" w:id="0">
    <w:p w:rsidR="00495D02" w:rsidRDefault="00495D02" w:rsidP="00AA1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D02" w:rsidRDefault="00495D02" w:rsidP="00AA1D5F">
      <w:r>
        <w:separator/>
      </w:r>
    </w:p>
  </w:footnote>
  <w:footnote w:type="continuationSeparator" w:id="0">
    <w:p w:rsidR="00495D02" w:rsidRDefault="00495D02" w:rsidP="00AA1D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D02" w:rsidRPr="00B07C39" w:rsidRDefault="00495D02">
    <w:pPr>
      <w:pStyle w:val="Header"/>
      <w:jc w:val="center"/>
      <w:rPr>
        <w:szCs w:val="24"/>
      </w:rPr>
    </w:pPr>
    <w:r w:rsidRPr="00B07C39">
      <w:rPr>
        <w:szCs w:val="24"/>
      </w:rPr>
      <w:fldChar w:fldCharType="begin"/>
    </w:r>
    <w:r w:rsidRPr="00B07C39">
      <w:rPr>
        <w:szCs w:val="24"/>
      </w:rPr>
      <w:instrText>PAGE   \* MERGEFORMAT</w:instrText>
    </w:r>
    <w:r w:rsidRPr="00B07C39">
      <w:rPr>
        <w:szCs w:val="24"/>
      </w:rPr>
      <w:fldChar w:fldCharType="separate"/>
    </w:r>
    <w:r>
      <w:rPr>
        <w:noProof/>
        <w:szCs w:val="24"/>
      </w:rPr>
      <w:t>2</w:t>
    </w:r>
    <w:r w:rsidRPr="00B07C39">
      <w:rPr>
        <w:szCs w:val="24"/>
      </w:rPr>
      <w:fldChar w:fldCharType="end"/>
    </w:r>
  </w:p>
  <w:p w:rsidR="00495D02" w:rsidRDefault="00495D0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5D0"/>
    <w:rsid w:val="00007EC0"/>
    <w:rsid w:val="00010971"/>
    <w:rsid w:val="00030120"/>
    <w:rsid w:val="00031804"/>
    <w:rsid w:val="00033D65"/>
    <w:rsid w:val="00033D9B"/>
    <w:rsid w:val="00033F3C"/>
    <w:rsid w:val="00035A21"/>
    <w:rsid w:val="00046BAB"/>
    <w:rsid w:val="0005054B"/>
    <w:rsid w:val="00056530"/>
    <w:rsid w:val="00060842"/>
    <w:rsid w:val="000610A9"/>
    <w:rsid w:val="000615F6"/>
    <w:rsid w:val="000638BC"/>
    <w:rsid w:val="000644FA"/>
    <w:rsid w:val="000662A8"/>
    <w:rsid w:val="000870D3"/>
    <w:rsid w:val="0008710C"/>
    <w:rsid w:val="000879B7"/>
    <w:rsid w:val="00091545"/>
    <w:rsid w:val="000952FC"/>
    <w:rsid w:val="000C3929"/>
    <w:rsid w:val="000D56BE"/>
    <w:rsid w:val="00110CCD"/>
    <w:rsid w:val="001259CD"/>
    <w:rsid w:val="00126D34"/>
    <w:rsid w:val="00136618"/>
    <w:rsid w:val="00136DA0"/>
    <w:rsid w:val="00137CC3"/>
    <w:rsid w:val="00154F72"/>
    <w:rsid w:val="001550AE"/>
    <w:rsid w:val="00183028"/>
    <w:rsid w:val="00184B93"/>
    <w:rsid w:val="00186999"/>
    <w:rsid w:val="00190E2C"/>
    <w:rsid w:val="00196BC2"/>
    <w:rsid w:val="001A209A"/>
    <w:rsid w:val="001B1D1A"/>
    <w:rsid w:val="001C756F"/>
    <w:rsid w:val="001D1599"/>
    <w:rsid w:val="001E4174"/>
    <w:rsid w:val="001F0D10"/>
    <w:rsid w:val="001F14BE"/>
    <w:rsid w:val="001F2984"/>
    <w:rsid w:val="001F5424"/>
    <w:rsid w:val="001F6611"/>
    <w:rsid w:val="00214FA5"/>
    <w:rsid w:val="00222219"/>
    <w:rsid w:val="00227ABF"/>
    <w:rsid w:val="002319CB"/>
    <w:rsid w:val="00232AF2"/>
    <w:rsid w:val="002331A0"/>
    <w:rsid w:val="0024368C"/>
    <w:rsid w:val="002440F5"/>
    <w:rsid w:val="002517DD"/>
    <w:rsid w:val="00255F1E"/>
    <w:rsid w:val="00272AD8"/>
    <w:rsid w:val="00276658"/>
    <w:rsid w:val="002918B6"/>
    <w:rsid w:val="002E07EF"/>
    <w:rsid w:val="002F55EC"/>
    <w:rsid w:val="003137DC"/>
    <w:rsid w:val="003148A0"/>
    <w:rsid w:val="00316868"/>
    <w:rsid w:val="003279D6"/>
    <w:rsid w:val="00330346"/>
    <w:rsid w:val="0033721C"/>
    <w:rsid w:val="00340630"/>
    <w:rsid w:val="00345F44"/>
    <w:rsid w:val="00356B96"/>
    <w:rsid w:val="0036199A"/>
    <w:rsid w:val="003863E2"/>
    <w:rsid w:val="0039692B"/>
    <w:rsid w:val="003A59FC"/>
    <w:rsid w:val="003A7D20"/>
    <w:rsid w:val="003B766D"/>
    <w:rsid w:val="003E124A"/>
    <w:rsid w:val="003E6500"/>
    <w:rsid w:val="004036B4"/>
    <w:rsid w:val="00407A35"/>
    <w:rsid w:val="00440982"/>
    <w:rsid w:val="004413B6"/>
    <w:rsid w:val="00450D94"/>
    <w:rsid w:val="00452418"/>
    <w:rsid w:val="00454F47"/>
    <w:rsid w:val="004634B3"/>
    <w:rsid w:val="00470726"/>
    <w:rsid w:val="0048544E"/>
    <w:rsid w:val="00495D02"/>
    <w:rsid w:val="004966B9"/>
    <w:rsid w:val="004B39FD"/>
    <w:rsid w:val="004B5A79"/>
    <w:rsid w:val="004C53CC"/>
    <w:rsid w:val="004D7B49"/>
    <w:rsid w:val="004E10E6"/>
    <w:rsid w:val="004E6EDC"/>
    <w:rsid w:val="004F3957"/>
    <w:rsid w:val="004F491D"/>
    <w:rsid w:val="00510C77"/>
    <w:rsid w:val="005146EB"/>
    <w:rsid w:val="00516CCC"/>
    <w:rsid w:val="00521941"/>
    <w:rsid w:val="00525C09"/>
    <w:rsid w:val="005426CF"/>
    <w:rsid w:val="00557B3D"/>
    <w:rsid w:val="00587A2D"/>
    <w:rsid w:val="00592D7B"/>
    <w:rsid w:val="005B68D6"/>
    <w:rsid w:val="005C4102"/>
    <w:rsid w:val="005D08E3"/>
    <w:rsid w:val="005D2622"/>
    <w:rsid w:val="005D60D7"/>
    <w:rsid w:val="005D65AC"/>
    <w:rsid w:val="005F2399"/>
    <w:rsid w:val="005F542F"/>
    <w:rsid w:val="00614402"/>
    <w:rsid w:val="0062005A"/>
    <w:rsid w:val="006208E7"/>
    <w:rsid w:val="0062461A"/>
    <w:rsid w:val="00627714"/>
    <w:rsid w:val="00634AE4"/>
    <w:rsid w:val="006468D8"/>
    <w:rsid w:val="00655C41"/>
    <w:rsid w:val="00663503"/>
    <w:rsid w:val="00665ADF"/>
    <w:rsid w:val="00673B55"/>
    <w:rsid w:val="00675846"/>
    <w:rsid w:val="0067705E"/>
    <w:rsid w:val="006813A6"/>
    <w:rsid w:val="006815A2"/>
    <w:rsid w:val="00687F1E"/>
    <w:rsid w:val="006A2434"/>
    <w:rsid w:val="006A253C"/>
    <w:rsid w:val="006C1458"/>
    <w:rsid w:val="006D441F"/>
    <w:rsid w:val="006E16E0"/>
    <w:rsid w:val="006E367D"/>
    <w:rsid w:val="006F0676"/>
    <w:rsid w:val="006F3994"/>
    <w:rsid w:val="006F609F"/>
    <w:rsid w:val="006F669C"/>
    <w:rsid w:val="00700039"/>
    <w:rsid w:val="00703319"/>
    <w:rsid w:val="007039AE"/>
    <w:rsid w:val="00712D5C"/>
    <w:rsid w:val="00717E83"/>
    <w:rsid w:val="0072374C"/>
    <w:rsid w:val="00723FF7"/>
    <w:rsid w:val="00734885"/>
    <w:rsid w:val="00744F10"/>
    <w:rsid w:val="0076183B"/>
    <w:rsid w:val="00775D79"/>
    <w:rsid w:val="00781A73"/>
    <w:rsid w:val="007942CC"/>
    <w:rsid w:val="007A3C23"/>
    <w:rsid w:val="007A5001"/>
    <w:rsid w:val="007B2960"/>
    <w:rsid w:val="007B55BD"/>
    <w:rsid w:val="007B6D4E"/>
    <w:rsid w:val="007C0314"/>
    <w:rsid w:val="007C6C0F"/>
    <w:rsid w:val="007D3CEC"/>
    <w:rsid w:val="007F577D"/>
    <w:rsid w:val="0080617F"/>
    <w:rsid w:val="0081484A"/>
    <w:rsid w:val="00844E23"/>
    <w:rsid w:val="008467BE"/>
    <w:rsid w:val="00871C21"/>
    <w:rsid w:val="008C73B7"/>
    <w:rsid w:val="008F7089"/>
    <w:rsid w:val="0090408D"/>
    <w:rsid w:val="00906634"/>
    <w:rsid w:val="009068A8"/>
    <w:rsid w:val="00942D1C"/>
    <w:rsid w:val="009510E5"/>
    <w:rsid w:val="0098536F"/>
    <w:rsid w:val="0098631B"/>
    <w:rsid w:val="009924B4"/>
    <w:rsid w:val="0099272A"/>
    <w:rsid w:val="0099524E"/>
    <w:rsid w:val="00997621"/>
    <w:rsid w:val="009B2982"/>
    <w:rsid w:val="009C5772"/>
    <w:rsid w:val="009C5BED"/>
    <w:rsid w:val="009D04BF"/>
    <w:rsid w:val="009D74D1"/>
    <w:rsid w:val="009E0FD9"/>
    <w:rsid w:val="009E5450"/>
    <w:rsid w:val="009F771A"/>
    <w:rsid w:val="009F7C03"/>
    <w:rsid w:val="00A01731"/>
    <w:rsid w:val="00A023F6"/>
    <w:rsid w:val="00A17BC6"/>
    <w:rsid w:val="00A228D4"/>
    <w:rsid w:val="00A24279"/>
    <w:rsid w:val="00A2592C"/>
    <w:rsid w:val="00A36844"/>
    <w:rsid w:val="00A42CD5"/>
    <w:rsid w:val="00A43A14"/>
    <w:rsid w:val="00A508D0"/>
    <w:rsid w:val="00A64FFA"/>
    <w:rsid w:val="00A66417"/>
    <w:rsid w:val="00A70CE9"/>
    <w:rsid w:val="00A81149"/>
    <w:rsid w:val="00A8724C"/>
    <w:rsid w:val="00A932B5"/>
    <w:rsid w:val="00AA187C"/>
    <w:rsid w:val="00AA1D5F"/>
    <w:rsid w:val="00AA7CDA"/>
    <w:rsid w:val="00AB1580"/>
    <w:rsid w:val="00AB2965"/>
    <w:rsid w:val="00AC5CC6"/>
    <w:rsid w:val="00AD10B6"/>
    <w:rsid w:val="00AD79BE"/>
    <w:rsid w:val="00AE0B9D"/>
    <w:rsid w:val="00AE572D"/>
    <w:rsid w:val="00B042FB"/>
    <w:rsid w:val="00B07A3C"/>
    <w:rsid w:val="00B07C39"/>
    <w:rsid w:val="00B07F99"/>
    <w:rsid w:val="00B11BDC"/>
    <w:rsid w:val="00B140F5"/>
    <w:rsid w:val="00B1410E"/>
    <w:rsid w:val="00B24F24"/>
    <w:rsid w:val="00B3155E"/>
    <w:rsid w:val="00B31868"/>
    <w:rsid w:val="00B36E3D"/>
    <w:rsid w:val="00B3748A"/>
    <w:rsid w:val="00B5421B"/>
    <w:rsid w:val="00B57137"/>
    <w:rsid w:val="00B7558A"/>
    <w:rsid w:val="00B755D0"/>
    <w:rsid w:val="00B8300D"/>
    <w:rsid w:val="00B83C8C"/>
    <w:rsid w:val="00B83C90"/>
    <w:rsid w:val="00B85078"/>
    <w:rsid w:val="00B910F5"/>
    <w:rsid w:val="00BA0A82"/>
    <w:rsid w:val="00BA4CB9"/>
    <w:rsid w:val="00BB3A24"/>
    <w:rsid w:val="00BC22FC"/>
    <w:rsid w:val="00BC3970"/>
    <w:rsid w:val="00BF3EC7"/>
    <w:rsid w:val="00BF5BD9"/>
    <w:rsid w:val="00BF6B18"/>
    <w:rsid w:val="00C00EA2"/>
    <w:rsid w:val="00C16567"/>
    <w:rsid w:val="00C279E1"/>
    <w:rsid w:val="00C41478"/>
    <w:rsid w:val="00C47264"/>
    <w:rsid w:val="00C65F29"/>
    <w:rsid w:val="00C65FE9"/>
    <w:rsid w:val="00C66EE7"/>
    <w:rsid w:val="00C7035B"/>
    <w:rsid w:val="00C9289D"/>
    <w:rsid w:val="00CA044C"/>
    <w:rsid w:val="00CA1C86"/>
    <w:rsid w:val="00CA2CF7"/>
    <w:rsid w:val="00CA4D6C"/>
    <w:rsid w:val="00CA6E7F"/>
    <w:rsid w:val="00CC30A9"/>
    <w:rsid w:val="00CF03B8"/>
    <w:rsid w:val="00D2323C"/>
    <w:rsid w:val="00D73664"/>
    <w:rsid w:val="00D80F85"/>
    <w:rsid w:val="00D92E67"/>
    <w:rsid w:val="00DA0804"/>
    <w:rsid w:val="00DA30EF"/>
    <w:rsid w:val="00DA6661"/>
    <w:rsid w:val="00DD7EDC"/>
    <w:rsid w:val="00DD7F31"/>
    <w:rsid w:val="00DF56F0"/>
    <w:rsid w:val="00E13253"/>
    <w:rsid w:val="00E16014"/>
    <w:rsid w:val="00E20EFE"/>
    <w:rsid w:val="00E62199"/>
    <w:rsid w:val="00E634BF"/>
    <w:rsid w:val="00E72E1A"/>
    <w:rsid w:val="00E84127"/>
    <w:rsid w:val="00E93F20"/>
    <w:rsid w:val="00E97752"/>
    <w:rsid w:val="00EB092E"/>
    <w:rsid w:val="00EC1162"/>
    <w:rsid w:val="00EC774F"/>
    <w:rsid w:val="00EE1978"/>
    <w:rsid w:val="00EF0A44"/>
    <w:rsid w:val="00EF7066"/>
    <w:rsid w:val="00F03B4A"/>
    <w:rsid w:val="00F04E22"/>
    <w:rsid w:val="00F062A2"/>
    <w:rsid w:val="00F23A26"/>
    <w:rsid w:val="00F240C5"/>
    <w:rsid w:val="00F27585"/>
    <w:rsid w:val="00F45CD3"/>
    <w:rsid w:val="00F51E11"/>
    <w:rsid w:val="00F615ED"/>
    <w:rsid w:val="00F66BF5"/>
    <w:rsid w:val="00F713B1"/>
    <w:rsid w:val="00F81766"/>
    <w:rsid w:val="00F950AC"/>
    <w:rsid w:val="00FA19E5"/>
    <w:rsid w:val="00FA3C8A"/>
    <w:rsid w:val="00FB0222"/>
    <w:rsid w:val="00FB1234"/>
    <w:rsid w:val="00FC5AC4"/>
    <w:rsid w:val="00FD5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C8A"/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1D5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1D5F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AA1D5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1D5F"/>
    <w:rPr>
      <w:sz w:val="22"/>
      <w:lang w:eastAsia="en-US"/>
    </w:rPr>
  </w:style>
  <w:style w:type="character" w:styleId="Hyperlink">
    <w:name w:val="Hyperlink"/>
    <w:basedOn w:val="DefaultParagraphFont"/>
    <w:uiPriority w:val="99"/>
    <w:rsid w:val="00AA1D5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C30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A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3C2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7761459397DFD98438B38C49F14942F6401333BBEF4F780F1B6150ED196B6501ED365156FFM6l7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879</Words>
  <Characters>5011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VRaudin</dc:creator>
  <cp:keywords/>
  <dc:description/>
  <cp:lastModifiedBy>Natalia</cp:lastModifiedBy>
  <cp:revision>2</cp:revision>
  <cp:lastPrinted>2018-09-19T06:38:00Z</cp:lastPrinted>
  <dcterms:created xsi:type="dcterms:W3CDTF">2018-10-18T12:24:00Z</dcterms:created>
  <dcterms:modified xsi:type="dcterms:W3CDTF">2018-10-18T12:24:00Z</dcterms:modified>
</cp:coreProperties>
</file>